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C" w:rsidRDefault="00C637AD" w:rsidP="00257EFC"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Straße und 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514BCA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3321A4"/>
    <w:rsid w:val="00406C35"/>
    <w:rsid w:val="004A18CE"/>
    <w:rsid w:val="00514BCA"/>
    <w:rsid w:val="00527A2F"/>
    <w:rsid w:val="005404FC"/>
    <w:rsid w:val="0055367B"/>
    <w:rsid w:val="0056064B"/>
    <w:rsid w:val="0057624D"/>
    <w:rsid w:val="00590519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C66A3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CA3A6-C585-45C8-A9B0-AAEABCA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A6FB836.dotm</Template>
  <TotalTime>0</TotalTime>
  <Pages>1</Pages>
  <Words>94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Andreas Mark</cp:lastModifiedBy>
  <cp:revision>2</cp:revision>
  <cp:lastPrinted>2014-05-16T12:27:00Z</cp:lastPrinted>
  <dcterms:created xsi:type="dcterms:W3CDTF">2018-02-01T14:23:00Z</dcterms:created>
  <dcterms:modified xsi:type="dcterms:W3CDTF">2018-02-01T14:23:00Z</dcterms:modified>
</cp:coreProperties>
</file>